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C80" w:rsidRDefault="003F5C80">
      <w:pPr>
        <w:pStyle w:val="Standard"/>
        <w:jc w:val="center"/>
      </w:pPr>
      <w:bookmarkStart w:id="0" w:name="_GoBack"/>
      <w:bookmarkEnd w:id="0"/>
    </w:p>
    <w:p w:rsidR="003F5C80" w:rsidRDefault="003F5C80">
      <w:pPr>
        <w:pStyle w:val="Standard"/>
        <w:jc w:val="right"/>
        <w:rPr>
          <w:rFonts w:ascii="Eras Md BT" w:hAnsi="Eras Md BT"/>
          <w:b/>
          <w:bCs/>
          <w:sz w:val="18"/>
          <w:szCs w:val="18"/>
        </w:rPr>
      </w:pPr>
    </w:p>
    <w:p w:rsidR="003F5C80" w:rsidRDefault="003F5C80">
      <w:pPr>
        <w:pStyle w:val="Standard"/>
        <w:jc w:val="right"/>
        <w:rPr>
          <w:rFonts w:ascii="Eras Md BT" w:hAnsi="Eras Md BT"/>
          <w:b/>
          <w:bCs/>
          <w:sz w:val="18"/>
          <w:szCs w:val="18"/>
        </w:rPr>
      </w:pPr>
    </w:p>
    <w:p w:rsidR="003F5C80" w:rsidRDefault="003F5C80">
      <w:pPr>
        <w:pStyle w:val="Standard"/>
        <w:jc w:val="right"/>
        <w:rPr>
          <w:rFonts w:ascii="Eras Md BT" w:hAnsi="Eras Md BT"/>
          <w:b/>
          <w:bCs/>
          <w:sz w:val="18"/>
          <w:szCs w:val="18"/>
        </w:rPr>
      </w:pPr>
    </w:p>
    <w:p w:rsidR="003F5C80" w:rsidRDefault="003F5C80">
      <w:pPr>
        <w:pStyle w:val="Standard"/>
        <w:jc w:val="right"/>
        <w:rPr>
          <w:rFonts w:ascii="Eras Md BT" w:hAnsi="Eras Md BT"/>
          <w:b/>
          <w:bCs/>
          <w:sz w:val="18"/>
          <w:szCs w:val="18"/>
        </w:rPr>
      </w:pPr>
    </w:p>
    <w:p w:rsidR="003F5C80" w:rsidRDefault="003F5C80">
      <w:pPr>
        <w:pStyle w:val="Standard"/>
        <w:jc w:val="right"/>
        <w:rPr>
          <w:rFonts w:ascii="Eras Md BT" w:hAnsi="Eras Md BT"/>
          <w:b/>
          <w:bCs/>
          <w:sz w:val="18"/>
          <w:szCs w:val="18"/>
        </w:rPr>
      </w:pPr>
    </w:p>
    <w:p w:rsidR="003F5C80" w:rsidRDefault="003F5C80">
      <w:pPr>
        <w:pStyle w:val="Standard"/>
        <w:rPr>
          <w:rFonts w:ascii="Eras Md BT" w:hAnsi="Eras Md BT"/>
          <w:sz w:val="18"/>
          <w:szCs w:val="18"/>
        </w:rPr>
      </w:pPr>
    </w:p>
    <w:p w:rsidR="003F5C80" w:rsidRDefault="00D00360">
      <w:pPr>
        <w:pStyle w:val="Standard"/>
        <w:jc w:val="center"/>
        <w:rPr>
          <w:rFonts w:ascii="Eras Md BT" w:hAnsi="Eras Md BT"/>
          <w:b/>
          <w:bCs/>
          <w:sz w:val="18"/>
          <w:szCs w:val="18"/>
        </w:rPr>
      </w:pPr>
      <w:r>
        <w:rPr>
          <w:rFonts w:ascii="Eras Md BT" w:hAnsi="Eras Md BT"/>
          <w:b/>
          <w:bCs/>
          <w:sz w:val="18"/>
          <w:szCs w:val="18"/>
        </w:rPr>
        <w:t>A LA CÁMARA OFICIAL DE COMERCIO INDUSTRIA, SERVICIOS Y NAVEGACIÓN DE GRANADA.</w:t>
      </w:r>
    </w:p>
    <w:p w:rsidR="003F5C80" w:rsidRDefault="003F5C80">
      <w:pPr>
        <w:pStyle w:val="Standard"/>
        <w:jc w:val="both"/>
        <w:rPr>
          <w:rFonts w:ascii="Eras Md BT" w:hAnsi="Eras Md BT"/>
          <w:b/>
          <w:bCs/>
          <w:sz w:val="18"/>
          <w:szCs w:val="18"/>
        </w:rPr>
      </w:pPr>
    </w:p>
    <w:p w:rsidR="003F5C80" w:rsidRDefault="003F5C80">
      <w:pPr>
        <w:pStyle w:val="Standarduser"/>
        <w:jc w:val="center"/>
        <w:rPr>
          <w:rFonts w:ascii="Eras Md BT" w:hAnsi="Eras Md BT" w:hint="eastAsia"/>
          <w:sz w:val="18"/>
          <w:szCs w:val="18"/>
        </w:rPr>
      </w:pPr>
    </w:p>
    <w:tbl>
      <w:tblPr>
        <w:tblW w:w="8750" w:type="dxa"/>
        <w:tblInd w:w="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50"/>
      </w:tblGrid>
      <w:tr w:rsidR="003F5C80">
        <w:tblPrEx>
          <w:tblCellMar>
            <w:top w:w="0" w:type="dxa"/>
            <w:bottom w:w="0" w:type="dxa"/>
          </w:tblCellMar>
        </w:tblPrEx>
        <w:tc>
          <w:tcPr>
            <w:tcW w:w="8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C80" w:rsidRDefault="00D00360">
            <w:pPr>
              <w:pStyle w:val="TableContents"/>
              <w:jc w:val="both"/>
              <w:rPr>
                <w:rFonts w:ascii="Eras Md BT" w:hAnsi="Eras Md BT" w:cs="Eras Md BT" w:hint="eastAsia"/>
                <w:sz w:val="18"/>
                <w:szCs w:val="18"/>
              </w:rPr>
            </w:pPr>
            <w:r>
              <w:rPr>
                <w:rFonts w:ascii="Eras Md BT" w:hAnsi="Eras Md BT" w:cs="Eras Md BT"/>
                <w:sz w:val="18"/>
                <w:szCs w:val="18"/>
              </w:rPr>
              <w:t>COMPROBADA LA IDENTIDAD DE LA PERSONA ELECTORA:</w:t>
            </w:r>
          </w:p>
          <w:p w:rsidR="003F5C80" w:rsidRDefault="003F5C80">
            <w:pPr>
              <w:pStyle w:val="TableContents"/>
              <w:jc w:val="both"/>
              <w:rPr>
                <w:rFonts w:ascii="Eras Md BT" w:hAnsi="Eras Md BT" w:cs="Eras Md BT" w:hint="eastAsia"/>
                <w:sz w:val="18"/>
                <w:szCs w:val="18"/>
              </w:rPr>
            </w:pPr>
          </w:p>
          <w:p w:rsidR="003F5C80" w:rsidRDefault="003F5C80">
            <w:pPr>
              <w:pStyle w:val="TableContents"/>
              <w:jc w:val="both"/>
              <w:rPr>
                <w:rFonts w:ascii="Eras Md BT" w:hAnsi="Eras Md BT" w:cs="Eras Md BT" w:hint="eastAsia"/>
                <w:sz w:val="18"/>
                <w:szCs w:val="18"/>
              </w:rPr>
            </w:pPr>
          </w:p>
          <w:p w:rsidR="003F5C80" w:rsidRDefault="00D00360">
            <w:pPr>
              <w:pStyle w:val="TableContents"/>
              <w:jc w:val="both"/>
              <w:rPr>
                <w:rFonts w:ascii="Eras Md BT" w:hAnsi="Eras Md BT" w:cs="Eras Md BT" w:hint="eastAsia"/>
                <w:sz w:val="18"/>
                <w:szCs w:val="18"/>
              </w:rPr>
            </w:pPr>
            <w:proofErr w:type="spellStart"/>
            <w:r>
              <w:rPr>
                <w:rFonts w:ascii="Eras Md BT" w:hAnsi="Eras Md BT" w:cs="Eras Md BT"/>
                <w:sz w:val="18"/>
                <w:szCs w:val="18"/>
              </w:rPr>
              <w:t>Fdo</w:t>
            </w:r>
            <w:proofErr w:type="spellEnd"/>
            <w:r>
              <w:rPr>
                <w:rFonts w:ascii="Eras Md BT" w:hAnsi="Eras Md BT" w:cs="Eras Md BT"/>
                <w:sz w:val="18"/>
                <w:szCs w:val="18"/>
              </w:rPr>
              <w:t>:</w:t>
            </w:r>
          </w:p>
          <w:p w:rsidR="003F5C80" w:rsidRDefault="00D00360">
            <w:pPr>
              <w:pStyle w:val="TableContents"/>
              <w:jc w:val="both"/>
              <w:rPr>
                <w:rFonts w:ascii="Eras Md BT" w:hAnsi="Eras Md BT" w:cs="Eras Md BT" w:hint="eastAsia"/>
                <w:sz w:val="18"/>
                <w:szCs w:val="18"/>
              </w:rPr>
            </w:pPr>
            <w:r>
              <w:rPr>
                <w:rFonts w:ascii="Eras Md BT" w:hAnsi="Eras Md BT" w:cs="Eras Md BT"/>
                <w:sz w:val="18"/>
                <w:szCs w:val="18"/>
              </w:rPr>
              <w:t>La Secretaria General en funciones.</w:t>
            </w:r>
          </w:p>
          <w:p w:rsidR="003F5C80" w:rsidRDefault="00D00360">
            <w:pPr>
              <w:pStyle w:val="TableContents"/>
              <w:jc w:val="both"/>
              <w:rPr>
                <w:rFonts w:ascii="Eras Md BT" w:hAnsi="Eras Md BT" w:cs="Eras Md BT" w:hint="eastAsia"/>
                <w:sz w:val="18"/>
                <w:szCs w:val="18"/>
              </w:rPr>
            </w:pPr>
            <w:r>
              <w:rPr>
                <w:rFonts w:ascii="Eras Md BT" w:hAnsi="Eras Md BT" w:cs="Eras Md BT"/>
                <w:sz w:val="18"/>
                <w:szCs w:val="18"/>
              </w:rPr>
              <w:t>En Granada., a ……. de septiembre de 2019</w:t>
            </w:r>
          </w:p>
        </w:tc>
      </w:tr>
    </w:tbl>
    <w:p w:rsidR="003F5C80" w:rsidRDefault="003F5C80">
      <w:pPr>
        <w:pStyle w:val="Standard"/>
        <w:rPr>
          <w:rFonts w:ascii="Eras Md BT" w:hAnsi="Eras Md BT"/>
          <w:sz w:val="18"/>
          <w:szCs w:val="18"/>
        </w:rPr>
      </w:pPr>
    </w:p>
    <w:tbl>
      <w:tblPr>
        <w:tblW w:w="8764" w:type="dxa"/>
        <w:tblInd w:w="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4"/>
        <w:gridCol w:w="1885"/>
        <w:gridCol w:w="664"/>
        <w:gridCol w:w="1923"/>
        <w:gridCol w:w="914"/>
        <w:gridCol w:w="1504"/>
      </w:tblGrid>
      <w:tr w:rsidR="003F5C8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3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5C80" w:rsidRDefault="00D00360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</w:rPr>
            </w:pPr>
            <w:r>
              <w:rPr>
                <w:rFonts w:ascii="Eras Md BT" w:hAnsi="Eras Md BT" w:cs="Eras Md BT"/>
                <w:sz w:val="18"/>
                <w:szCs w:val="18"/>
                <w:vertAlign w:val="superscript"/>
              </w:rPr>
              <w:t xml:space="preserve">PERSONA </w:t>
            </w:r>
            <w:r>
              <w:rPr>
                <w:rFonts w:ascii="Eras Md BT" w:hAnsi="Eras Md BT" w:cs="Eras Md BT"/>
                <w:sz w:val="18"/>
                <w:szCs w:val="18"/>
                <w:vertAlign w:val="superscript"/>
              </w:rPr>
              <w:t>ELECTORA</w:t>
            </w:r>
          </w:p>
          <w:p w:rsidR="003F5C80" w:rsidRDefault="003F5C80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5C80" w:rsidRDefault="00D00360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</w:rPr>
            </w:pPr>
            <w:r>
              <w:rPr>
                <w:rFonts w:ascii="Eras Md BT" w:hAnsi="Eras Md BT" w:cs="Eras Md BT"/>
                <w:sz w:val="18"/>
                <w:szCs w:val="18"/>
                <w:vertAlign w:val="superscript"/>
              </w:rPr>
              <w:t>D.N.I.</w:t>
            </w:r>
          </w:p>
          <w:p w:rsidR="003F5C80" w:rsidRDefault="003F5C80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</w:rPr>
            </w:pPr>
          </w:p>
        </w:tc>
      </w:tr>
      <w:tr w:rsidR="003F5C8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8764" w:type="dxa"/>
            <w:gridSpan w:val="6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5C80" w:rsidRDefault="00D00360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</w:rPr>
            </w:pPr>
            <w:proofErr w:type="gramStart"/>
            <w:r>
              <w:rPr>
                <w:rFonts w:ascii="Eras Md BT" w:hAnsi="Eras Md BT" w:cs="Eras Md BT"/>
                <w:sz w:val="18"/>
                <w:szCs w:val="18"/>
                <w:vertAlign w:val="superscript"/>
              </w:rPr>
              <w:t>DOMICILIO  A</w:t>
            </w:r>
            <w:proofErr w:type="gramEnd"/>
            <w:r>
              <w:rPr>
                <w:rFonts w:ascii="Eras Md BT" w:hAnsi="Eras Md BT" w:cs="Eras Md BT"/>
                <w:sz w:val="18"/>
                <w:szCs w:val="18"/>
                <w:vertAlign w:val="superscript"/>
              </w:rPr>
              <w:t xml:space="preserve"> EFECTOS DE NOTIFICACIONES: CALLE, PLAZA O AVENIDA, NÚMERO, PISO, LETRA</w:t>
            </w:r>
          </w:p>
          <w:p w:rsidR="003F5C80" w:rsidRDefault="003F5C80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</w:rPr>
            </w:pPr>
          </w:p>
        </w:tc>
      </w:tr>
      <w:tr w:rsidR="003F5C8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423" w:type="dxa"/>
            <w:gridSpan w:val="3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5C80" w:rsidRDefault="00D00360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</w:rPr>
            </w:pPr>
            <w:r>
              <w:rPr>
                <w:rFonts w:ascii="Eras Md BT" w:hAnsi="Eras Md BT" w:cs="Eras Md BT"/>
                <w:sz w:val="18"/>
                <w:szCs w:val="18"/>
                <w:vertAlign w:val="superscript"/>
              </w:rPr>
              <w:t>LOCALIDAD</w:t>
            </w:r>
          </w:p>
          <w:p w:rsidR="003F5C80" w:rsidRDefault="003F5C80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</w:rPr>
            </w:pPr>
          </w:p>
        </w:tc>
        <w:tc>
          <w:tcPr>
            <w:tcW w:w="2837" w:type="dxa"/>
            <w:gridSpan w:val="2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5C80" w:rsidRDefault="00D00360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</w:rPr>
            </w:pPr>
            <w:r>
              <w:rPr>
                <w:rFonts w:ascii="Eras Md BT" w:hAnsi="Eras Md BT" w:cs="Eras Md BT"/>
                <w:sz w:val="18"/>
                <w:szCs w:val="18"/>
                <w:vertAlign w:val="superscript"/>
              </w:rPr>
              <w:t>PROVINCIA</w:t>
            </w:r>
          </w:p>
          <w:p w:rsidR="003F5C80" w:rsidRDefault="003F5C80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</w:rPr>
            </w:pPr>
          </w:p>
        </w:tc>
        <w:tc>
          <w:tcPr>
            <w:tcW w:w="150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5C80" w:rsidRDefault="00D00360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</w:rPr>
            </w:pPr>
            <w:r>
              <w:rPr>
                <w:rFonts w:ascii="Eras Md BT" w:hAnsi="Eras Md BT" w:cs="Eras Md BT"/>
                <w:sz w:val="18"/>
                <w:szCs w:val="18"/>
                <w:vertAlign w:val="superscript"/>
              </w:rPr>
              <w:t>CÓDIGO POSTAL</w:t>
            </w:r>
          </w:p>
          <w:p w:rsidR="003F5C80" w:rsidRDefault="003F5C80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</w:rPr>
            </w:pPr>
          </w:p>
        </w:tc>
      </w:tr>
      <w:tr w:rsidR="003F5C8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87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5C80" w:rsidRDefault="00D00360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</w:rPr>
            </w:pPr>
            <w:r>
              <w:rPr>
                <w:rFonts w:ascii="Eras Md BT" w:hAnsi="Eras Md BT" w:cs="Eras Md BT"/>
                <w:sz w:val="18"/>
                <w:szCs w:val="18"/>
                <w:vertAlign w:val="superscript"/>
              </w:rPr>
              <w:t>TELÉFONO</w:t>
            </w:r>
          </w:p>
          <w:p w:rsidR="003F5C80" w:rsidRDefault="003F5C80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</w:rPr>
            </w:pPr>
          </w:p>
        </w:tc>
        <w:tc>
          <w:tcPr>
            <w:tcW w:w="188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5C80" w:rsidRDefault="00D00360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</w:rPr>
            </w:pPr>
            <w:r>
              <w:rPr>
                <w:rFonts w:ascii="Eras Md BT" w:hAnsi="Eras Md BT" w:cs="Eras Md BT"/>
                <w:sz w:val="18"/>
                <w:szCs w:val="18"/>
                <w:vertAlign w:val="superscript"/>
              </w:rPr>
              <w:t>FAX</w:t>
            </w:r>
          </w:p>
          <w:p w:rsidR="003F5C80" w:rsidRDefault="003F5C80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</w:rPr>
            </w:pPr>
          </w:p>
        </w:tc>
        <w:tc>
          <w:tcPr>
            <w:tcW w:w="5005" w:type="dxa"/>
            <w:gridSpan w:val="4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F5C80" w:rsidRDefault="00D00360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</w:rPr>
            </w:pPr>
            <w:r>
              <w:rPr>
                <w:rFonts w:ascii="Eras Md BT" w:hAnsi="Eras Md BT" w:cs="Eras Md BT"/>
                <w:sz w:val="18"/>
                <w:szCs w:val="18"/>
                <w:vertAlign w:val="superscript"/>
              </w:rPr>
              <w:t>CORREO ELECTRÓNICO</w:t>
            </w:r>
          </w:p>
          <w:p w:rsidR="003F5C80" w:rsidRDefault="003F5C80">
            <w:pPr>
              <w:pStyle w:val="Standarduser"/>
              <w:rPr>
                <w:rFonts w:ascii="Eras Md BT" w:hAnsi="Eras Md BT" w:cs="Eras Md BT" w:hint="eastAsia"/>
                <w:sz w:val="18"/>
                <w:szCs w:val="18"/>
                <w:vertAlign w:val="superscript"/>
              </w:rPr>
            </w:pPr>
          </w:p>
        </w:tc>
      </w:tr>
    </w:tbl>
    <w:p w:rsidR="003F5C80" w:rsidRDefault="003F5C80">
      <w:pPr>
        <w:pStyle w:val="Textbody"/>
        <w:rPr>
          <w:rFonts w:ascii="Eras Md BT" w:hAnsi="Eras Md BT"/>
          <w:sz w:val="18"/>
          <w:szCs w:val="18"/>
        </w:rPr>
      </w:pPr>
    </w:p>
    <w:p w:rsidR="003F5C80" w:rsidRDefault="00D00360">
      <w:pPr>
        <w:pStyle w:val="Textbody"/>
        <w:rPr>
          <w:rFonts w:ascii="Eras Md BT" w:hAnsi="Eras Md BT"/>
          <w:sz w:val="18"/>
          <w:szCs w:val="18"/>
        </w:rPr>
      </w:pPr>
      <w:r>
        <w:rPr>
          <w:rFonts w:ascii="Eras Md BT" w:hAnsi="Eras Md BT"/>
          <w:sz w:val="18"/>
          <w:szCs w:val="18"/>
        </w:rPr>
        <w:t>EXPONE:</w:t>
      </w:r>
    </w:p>
    <w:p w:rsidR="003F5C80" w:rsidRDefault="00D00360">
      <w:pPr>
        <w:pStyle w:val="Textoindependiente2"/>
      </w:pPr>
      <w:r>
        <w:rPr>
          <w:rFonts w:ascii="Eras Md BT" w:hAnsi="Eras Md BT"/>
          <w:sz w:val="18"/>
          <w:szCs w:val="18"/>
        </w:rPr>
        <w:t xml:space="preserve">Que reuniendo los requisitos de elegibilidad previstos en el </w:t>
      </w:r>
      <w:r>
        <w:rPr>
          <w:rFonts w:ascii="Eras Md BT" w:hAnsi="Eras Md BT"/>
          <w:sz w:val="18"/>
          <w:szCs w:val="18"/>
        </w:rPr>
        <w:t xml:space="preserve">artículo 13 del Decreto 189/2018, de 9 de octubre de 2018, por el que se aprueba el Reglamento Electoral de las Cámaras Oficiales de Comercio, Industria y Navegación de Andalucía, </w:t>
      </w:r>
      <w:r>
        <w:rPr>
          <w:rFonts w:ascii="Eras Md BT" w:hAnsi="Eras Md BT"/>
          <w:b/>
          <w:sz w:val="18"/>
          <w:szCs w:val="18"/>
        </w:rPr>
        <w:t>presenta su candidatura</w:t>
      </w:r>
      <w:r>
        <w:rPr>
          <w:rFonts w:ascii="Eras Md BT" w:hAnsi="Eras Md BT"/>
          <w:sz w:val="18"/>
          <w:szCs w:val="18"/>
        </w:rPr>
        <w:t xml:space="preserve"> a la vocalía del Pleno:</w:t>
      </w:r>
    </w:p>
    <w:p w:rsidR="003F5C80" w:rsidRDefault="003F5C80">
      <w:pPr>
        <w:pStyle w:val="Standarduser"/>
        <w:jc w:val="center"/>
        <w:rPr>
          <w:rFonts w:ascii="Eras Md BT" w:hAnsi="Eras Md BT" w:hint="eastAsia"/>
          <w:sz w:val="18"/>
          <w:szCs w:val="18"/>
        </w:rPr>
      </w:pPr>
    </w:p>
    <w:tbl>
      <w:tblPr>
        <w:tblW w:w="8750" w:type="dxa"/>
        <w:tblInd w:w="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50"/>
      </w:tblGrid>
      <w:tr w:rsidR="003F5C80">
        <w:tblPrEx>
          <w:tblCellMar>
            <w:top w:w="0" w:type="dxa"/>
            <w:bottom w:w="0" w:type="dxa"/>
          </w:tblCellMar>
        </w:tblPrEx>
        <w:tc>
          <w:tcPr>
            <w:tcW w:w="87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C80" w:rsidRDefault="00D00360">
            <w:pPr>
              <w:pStyle w:val="TableContents"/>
              <w:jc w:val="both"/>
              <w:rPr>
                <w:rFonts w:ascii="Eras Md BT" w:hAnsi="Eras Md BT" w:cs="Eras Md BT" w:hint="eastAsia"/>
                <w:sz w:val="18"/>
                <w:szCs w:val="18"/>
              </w:rPr>
            </w:pPr>
            <w:r>
              <w:rPr>
                <w:rFonts w:ascii="Eras Md BT" w:hAnsi="Eras Md BT" w:cs="Eras Md BT"/>
                <w:sz w:val="18"/>
                <w:szCs w:val="18"/>
              </w:rPr>
              <w:t>DIVISIONES/SECCIONES:</w:t>
            </w:r>
          </w:p>
          <w:p w:rsidR="003F5C80" w:rsidRDefault="003F5C80">
            <w:pPr>
              <w:pStyle w:val="TableContents"/>
              <w:jc w:val="both"/>
              <w:rPr>
                <w:rFonts w:ascii="Eras Md BT" w:hAnsi="Eras Md BT" w:cs="Eras Md BT" w:hint="eastAsia"/>
                <w:sz w:val="18"/>
                <w:szCs w:val="18"/>
              </w:rPr>
            </w:pPr>
          </w:p>
          <w:p w:rsidR="003F5C80" w:rsidRDefault="00D00360">
            <w:pPr>
              <w:pStyle w:val="TableContents"/>
              <w:jc w:val="both"/>
              <w:rPr>
                <w:rFonts w:ascii="Eras Md BT" w:hAnsi="Eras Md BT" w:cs="Eras Md BT" w:hint="eastAsia"/>
                <w:sz w:val="18"/>
                <w:szCs w:val="18"/>
              </w:rPr>
            </w:pPr>
            <w:r>
              <w:rPr>
                <w:rFonts w:ascii="Eras Md BT" w:hAnsi="Eras Md BT" w:cs="Eras Md BT"/>
                <w:sz w:val="18"/>
                <w:szCs w:val="18"/>
              </w:rPr>
              <w:t>GRUP</w:t>
            </w:r>
            <w:r>
              <w:rPr>
                <w:rFonts w:ascii="Eras Md BT" w:hAnsi="Eras Md BT" w:cs="Eras Md BT"/>
                <w:sz w:val="18"/>
                <w:szCs w:val="18"/>
              </w:rPr>
              <w:t xml:space="preserve">OS/CATEGORÍAS/AGRUPACIÓN/ES/EPÍGRAFES:                                                                                               </w:t>
            </w:r>
          </w:p>
        </w:tc>
      </w:tr>
    </w:tbl>
    <w:p w:rsidR="003F5C80" w:rsidRDefault="003F5C80">
      <w:pPr>
        <w:pStyle w:val="Textoindependiente2"/>
        <w:rPr>
          <w:rFonts w:ascii="Eras Md BT" w:hAnsi="Eras Md BT"/>
          <w:sz w:val="18"/>
          <w:szCs w:val="18"/>
        </w:rPr>
      </w:pPr>
    </w:p>
    <w:p w:rsidR="003F5C80" w:rsidRDefault="00D00360">
      <w:pPr>
        <w:pStyle w:val="Textbody"/>
        <w:rPr>
          <w:rFonts w:ascii="Eras Md BT" w:hAnsi="Eras Md BT"/>
          <w:sz w:val="18"/>
          <w:szCs w:val="18"/>
        </w:rPr>
      </w:pPr>
      <w:r>
        <w:rPr>
          <w:rFonts w:ascii="Eras Md BT" w:hAnsi="Eras Md BT"/>
          <w:sz w:val="18"/>
          <w:szCs w:val="18"/>
        </w:rPr>
        <w:t>Por lo expuesto</w:t>
      </w:r>
    </w:p>
    <w:p w:rsidR="003F5C80" w:rsidRDefault="003F5C80">
      <w:pPr>
        <w:pStyle w:val="Textbody"/>
        <w:rPr>
          <w:rFonts w:ascii="Eras Md BT" w:hAnsi="Eras Md BT"/>
          <w:sz w:val="18"/>
          <w:szCs w:val="18"/>
        </w:rPr>
      </w:pPr>
    </w:p>
    <w:p w:rsidR="003F5C80" w:rsidRDefault="00D00360">
      <w:pPr>
        <w:pStyle w:val="Textbody"/>
        <w:rPr>
          <w:rFonts w:ascii="Eras Md BT" w:hAnsi="Eras Md BT"/>
          <w:sz w:val="18"/>
          <w:szCs w:val="18"/>
        </w:rPr>
      </w:pPr>
      <w:r>
        <w:rPr>
          <w:rFonts w:ascii="Eras Md BT" w:hAnsi="Eras Md BT"/>
          <w:sz w:val="18"/>
          <w:szCs w:val="18"/>
        </w:rPr>
        <w:t xml:space="preserve">SOLICITO, tenga por presentado este escrito, con la documentación que se acompaña, y por </w:t>
      </w:r>
      <w:r>
        <w:rPr>
          <w:rFonts w:ascii="Eras Md BT" w:hAnsi="Eras Md BT"/>
          <w:sz w:val="18"/>
          <w:szCs w:val="18"/>
        </w:rPr>
        <w:t>realizada la manifestación referida a los efectos oportunos.</w:t>
      </w:r>
    </w:p>
    <w:p w:rsidR="003F5C80" w:rsidRDefault="003F5C80">
      <w:pPr>
        <w:pStyle w:val="Textbody"/>
        <w:rPr>
          <w:rFonts w:ascii="Eras Md BT" w:hAnsi="Eras Md BT"/>
          <w:sz w:val="18"/>
          <w:szCs w:val="18"/>
        </w:rPr>
      </w:pPr>
    </w:p>
    <w:p w:rsidR="003F5C80" w:rsidRDefault="00D00360">
      <w:pPr>
        <w:pStyle w:val="Textbody"/>
        <w:rPr>
          <w:rFonts w:ascii="Eras Md BT" w:hAnsi="Eras Md BT"/>
          <w:sz w:val="18"/>
          <w:szCs w:val="18"/>
        </w:rPr>
      </w:pPr>
      <w:r>
        <w:rPr>
          <w:rFonts w:ascii="Eras Md BT" w:hAnsi="Eras Md BT"/>
          <w:sz w:val="18"/>
          <w:szCs w:val="18"/>
        </w:rPr>
        <w:t>En Granada, a ………. de septiembre de 2019</w:t>
      </w:r>
    </w:p>
    <w:p w:rsidR="003F5C80" w:rsidRDefault="003F5C80">
      <w:pPr>
        <w:pStyle w:val="Textbody"/>
        <w:rPr>
          <w:rFonts w:ascii="Eras Md BT" w:hAnsi="Eras Md BT"/>
          <w:sz w:val="18"/>
          <w:szCs w:val="18"/>
        </w:rPr>
      </w:pPr>
    </w:p>
    <w:p w:rsidR="003F5C80" w:rsidRDefault="003F5C80">
      <w:pPr>
        <w:pStyle w:val="Textbody"/>
        <w:rPr>
          <w:rFonts w:ascii="Eras Md BT" w:hAnsi="Eras Md BT"/>
          <w:sz w:val="18"/>
          <w:szCs w:val="18"/>
        </w:rPr>
      </w:pPr>
    </w:p>
    <w:p w:rsidR="003F5C80" w:rsidRDefault="003F5C80">
      <w:pPr>
        <w:pStyle w:val="Textbody"/>
        <w:rPr>
          <w:rFonts w:ascii="Eras Md BT" w:hAnsi="Eras Md BT"/>
          <w:sz w:val="18"/>
          <w:szCs w:val="18"/>
        </w:rPr>
      </w:pPr>
    </w:p>
    <w:p w:rsidR="003F5C80" w:rsidRDefault="00D00360">
      <w:pPr>
        <w:pStyle w:val="Textbody"/>
        <w:rPr>
          <w:rFonts w:ascii="Eras Md BT" w:hAnsi="Eras Md BT"/>
          <w:sz w:val="18"/>
          <w:szCs w:val="18"/>
        </w:rPr>
      </w:pPr>
      <w:proofErr w:type="spellStart"/>
      <w:r>
        <w:rPr>
          <w:rFonts w:ascii="Eras Md BT" w:hAnsi="Eras Md BT"/>
          <w:sz w:val="18"/>
          <w:szCs w:val="18"/>
        </w:rPr>
        <w:t>Fdo</w:t>
      </w:r>
      <w:proofErr w:type="spellEnd"/>
      <w:r>
        <w:rPr>
          <w:rFonts w:ascii="Eras Md BT" w:hAnsi="Eras Md BT"/>
          <w:sz w:val="18"/>
          <w:szCs w:val="18"/>
        </w:rPr>
        <w:t>:</w:t>
      </w:r>
    </w:p>
    <w:p w:rsidR="003F5C80" w:rsidRDefault="003F5C80">
      <w:pPr>
        <w:pStyle w:val="Textbody"/>
        <w:rPr>
          <w:rFonts w:ascii="Eras Md BT" w:hAnsi="Eras Md BT"/>
          <w:sz w:val="18"/>
          <w:szCs w:val="18"/>
        </w:rPr>
      </w:pPr>
    </w:p>
    <w:p w:rsidR="003F5C80" w:rsidRDefault="003F5C80">
      <w:pPr>
        <w:pStyle w:val="Textbody"/>
        <w:rPr>
          <w:rFonts w:ascii="Eras Md BT" w:hAnsi="Eras Md BT"/>
          <w:sz w:val="18"/>
          <w:szCs w:val="18"/>
        </w:rPr>
      </w:pPr>
    </w:p>
    <w:p w:rsidR="003F5C80" w:rsidRDefault="003F5C80">
      <w:pPr>
        <w:pStyle w:val="Textbody"/>
        <w:rPr>
          <w:rFonts w:ascii="Eras Md BT" w:hAnsi="Eras Md BT"/>
          <w:sz w:val="18"/>
          <w:szCs w:val="18"/>
        </w:rPr>
      </w:pPr>
    </w:p>
    <w:p w:rsidR="003F5C80" w:rsidRDefault="003F5C80">
      <w:pPr>
        <w:pStyle w:val="Textbody"/>
        <w:rPr>
          <w:rFonts w:ascii="Eras Md BT" w:hAnsi="Eras Md BT"/>
          <w:sz w:val="18"/>
          <w:szCs w:val="18"/>
        </w:rPr>
      </w:pPr>
    </w:p>
    <w:p w:rsidR="003F5C80" w:rsidRDefault="003F5C80">
      <w:pPr>
        <w:pStyle w:val="Textbody"/>
        <w:rPr>
          <w:rFonts w:ascii="Eras Md BT" w:hAnsi="Eras Md BT"/>
          <w:sz w:val="18"/>
          <w:szCs w:val="18"/>
        </w:rPr>
      </w:pPr>
    </w:p>
    <w:p w:rsidR="003F5C80" w:rsidRDefault="003F5C80">
      <w:pPr>
        <w:pStyle w:val="Textbody"/>
        <w:rPr>
          <w:rFonts w:ascii="Eras Md BT" w:hAnsi="Eras Md BT"/>
          <w:sz w:val="18"/>
          <w:szCs w:val="18"/>
        </w:rPr>
      </w:pPr>
    </w:p>
    <w:p w:rsidR="003F5C80" w:rsidRDefault="003F5C80">
      <w:pPr>
        <w:pStyle w:val="Textbody"/>
        <w:rPr>
          <w:rFonts w:ascii="Eras Md BT" w:hAnsi="Eras Md BT"/>
          <w:sz w:val="18"/>
          <w:szCs w:val="18"/>
        </w:rPr>
      </w:pPr>
    </w:p>
    <w:p w:rsidR="003F5C80" w:rsidRDefault="003F5C80">
      <w:pPr>
        <w:pStyle w:val="Textbody"/>
        <w:rPr>
          <w:rFonts w:ascii="Eras Md BT" w:hAnsi="Eras Md BT"/>
          <w:sz w:val="18"/>
          <w:szCs w:val="18"/>
        </w:rPr>
      </w:pPr>
    </w:p>
    <w:p w:rsidR="003F5C80" w:rsidRDefault="003F5C80">
      <w:pPr>
        <w:pStyle w:val="Textbody"/>
        <w:rPr>
          <w:rFonts w:ascii="Eras Md BT" w:hAnsi="Eras Md BT"/>
          <w:sz w:val="18"/>
          <w:szCs w:val="18"/>
        </w:rPr>
      </w:pPr>
    </w:p>
    <w:p w:rsidR="003F5C80" w:rsidRDefault="003F5C80">
      <w:pPr>
        <w:pStyle w:val="Textbody"/>
        <w:rPr>
          <w:rFonts w:ascii="Eras Md BT" w:hAnsi="Eras Md BT"/>
          <w:sz w:val="18"/>
          <w:szCs w:val="18"/>
        </w:rPr>
      </w:pPr>
    </w:p>
    <w:p w:rsidR="003F5C80" w:rsidRDefault="003F5C80">
      <w:pPr>
        <w:pStyle w:val="Textbody"/>
        <w:rPr>
          <w:rFonts w:ascii="Eras Md BT" w:hAnsi="Eras Md BT"/>
          <w:sz w:val="18"/>
          <w:szCs w:val="18"/>
        </w:rPr>
      </w:pPr>
    </w:p>
    <w:p w:rsidR="003F5C80" w:rsidRDefault="003F5C80">
      <w:pPr>
        <w:pStyle w:val="Textbody"/>
        <w:rPr>
          <w:rFonts w:ascii="Eras Md BT" w:hAnsi="Eras Md BT"/>
          <w:sz w:val="18"/>
          <w:szCs w:val="18"/>
        </w:rPr>
      </w:pPr>
    </w:p>
    <w:p w:rsidR="003F5C80" w:rsidRDefault="003F5C80">
      <w:pPr>
        <w:pStyle w:val="Textbody"/>
        <w:rPr>
          <w:rFonts w:ascii="Eras Md BT" w:hAnsi="Eras Md BT"/>
          <w:sz w:val="18"/>
          <w:szCs w:val="18"/>
        </w:rPr>
      </w:pPr>
    </w:p>
    <w:p w:rsidR="003F5C80" w:rsidRDefault="003F5C80">
      <w:pPr>
        <w:pStyle w:val="Textbody"/>
        <w:rPr>
          <w:rFonts w:ascii="Eras Md BT" w:hAnsi="Eras Md BT"/>
          <w:sz w:val="18"/>
          <w:szCs w:val="18"/>
        </w:rPr>
      </w:pPr>
    </w:p>
    <w:p w:rsidR="003F5C80" w:rsidRDefault="003F5C80">
      <w:pPr>
        <w:pStyle w:val="Textbody"/>
        <w:rPr>
          <w:rFonts w:ascii="Eras Md BT" w:hAnsi="Eras Md BT"/>
          <w:sz w:val="18"/>
          <w:szCs w:val="18"/>
        </w:rPr>
      </w:pPr>
    </w:p>
    <w:p w:rsidR="003F5C80" w:rsidRDefault="003F5C80">
      <w:pPr>
        <w:pStyle w:val="Textbody"/>
        <w:rPr>
          <w:rFonts w:ascii="Eras Md BT" w:hAnsi="Eras Md BT"/>
          <w:sz w:val="18"/>
          <w:szCs w:val="18"/>
        </w:rPr>
      </w:pPr>
    </w:p>
    <w:p w:rsidR="003F5C80" w:rsidRDefault="003F5C80">
      <w:pPr>
        <w:pStyle w:val="Textbody"/>
        <w:rPr>
          <w:rFonts w:ascii="Eras Md BT" w:hAnsi="Eras Md BT"/>
          <w:sz w:val="18"/>
          <w:szCs w:val="18"/>
        </w:rPr>
      </w:pPr>
    </w:p>
    <w:p w:rsidR="003F5C80" w:rsidRDefault="003F5C80">
      <w:pPr>
        <w:pStyle w:val="Textbody"/>
        <w:rPr>
          <w:rFonts w:ascii="Eras Md BT" w:hAnsi="Eras Md BT"/>
          <w:sz w:val="18"/>
          <w:szCs w:val="18"/>
        </w:rPr>
      </w:pPr>
    </w:p>
    <w:p w:rsidR="003F5C80" w:rsidRDefault="003F5C80">
      <w:pPr>
        <w:pStyle w:val="Textbody"/>
        <w:jc w:val="right"/>
        <w:rPr>
          <w:rFonts w:ascii="Eras Md BT" w:hAnsi="Eras Md BT"/>
          <w:b/>
          <w:bCs/>
          <w:sz w:val="18"/>
          <w:szCs w:val="18"/>
        </w:rPr>
      </w:pPr>
    </w:p>
    <w:p w:rsidR="003F5C80" w:rsidRDefault="003F5C80">
      <w:pPr>
        <w:pStyle w:val="Textbody"/>
        <w:rPr>
          <w:rFonts w:ascii="Eras Md BT" w:hAnsi="Eras Md BT"/>
          <w:sz w:val="18"/>
          <w:szCs w:val="18"/>
        </w:rPr>
      </w:pPr>
    </w:p>
    <w:p w:rsidR="003F5C80" w:rsidRDefault="00D00360">
      <w:pPr>
        <w:pStyle w:val="Textbody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0" w:color="00000A"/>
        </w:pBdr>
        <w:rPr>
          <w:rFonts w:ascii="Eras Md BT" w:hAnsi="Eras Md BT"/>
          <w:sz w:val="18"/>
          <w:szCs w:val="18"/>
        </w:rPr>
      </w:pPr>
      <w:r>
        <w:rPr>
          <w:rFonts w:ascii="Eras Md BT" w:hAnsi="Eras Md BT"/>
          <w:sz w:val="18"/>
          <w:szCs w:val="18"/>
        </w:rPr>
        <w:t>Documentación que se acompaña:</w:t>
      </w:r>
    </w:p>
    <w:p w:rsidR="003F5C80" w:rsidRDefault="00D00360">
      <w:pPr>
        <w:pStyle w:val="Standard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0" w:color="00000A"/>
        </w:pBdr>
        <w:jc w:val="both"/>
      </w:pPr>
      <w:r>
        <w:rPr>
          <w:rFonts w:ascii="Eras Md BT" w:hAnsi="Eras Md BT"/>
          <w:sz w:val="18"/>
          <w:szCs w:val="18"/>
        </w:rPr>
        <w:t xml:space="preserve">1.- Fotocopia firmada del D.N.I., </w:t>
      </w:r>
      <w:r>
        <w:rPr>
          <w:rFonts w:ascii="Eras Md BT" w:hAnsi="Eras Md BT" w:cs="Eras Md BT"/>
          <w:sz w:val="18"/>
          <w:szCs w:val="18"/>
        </w:rPr>
        <w:t xml:space="preserve">pasaporte, permiso de conducir o tarjeta de </w:t>
      </w:r>
      <w:r>
        <w:rPr>
          <w:rFonts w:ascii="Eras Md BT" w:hAnsi="Eras Md BT" w:cs="Eras Md BT"/>
          <w:sz w:val="18"/>
          <w:szCs w:val="18"/>
        </w:rPr>
        <w:t xml:space="preserve">residente.  </w:t>
      </w:r>
    </w:p>
    <w:p w:rsidR="003F5C80" w:rsidRDefault="00D00360">
      <w:pPr>
        <w:pStyle w:val="Standard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0" w:color="00000A"/>
        </w:pBdr>
        <w:jc w:val="both"/>
        <w:rPr>
          <w:rFonts w:ascii="Eras Md BT" w:hAnsi="Eras Md BT"/>
          <w:sz w:val="18"/>
          <w:szCs w:val="18"/>
        </w:rPr>
      </w:pPr>
      <w:r>
        <w:rPr>
          <w:rFonts w:ascii="Eras Md BT" w:hAnsi="Eras Md BT"/>
          <w:sz w:val="18"/>
          <w:szCs w:val="18"/>
        </w:rPr>
        <w:t xml:space="preserve">2.- Alta en el censo de Empresarios, Profesionales o Retenedores (Modelo 036 </w:t>
      </w:r>
      <w:proofErr w:type="spellStart"/>
      <w:r>
        <w:rPr>
          <w:rFonts w:ascii="Eras Md BT" w:hAnsi="Eras Md BT"/>
          <w:sz w:val="18"/>
          <w:szCs w:val="18"/>
        </w:rPr>
        <w:t>ó</w:t>
      </w:r>
      <w:proofErr w:type="spellEnd"/>
      <w:r>
        <w:rPr>
          <w:rFonts w:ascii="Eras Md BT" w:hAnsi="Eras Md BT"/>
          <w:sz w:val="18"/>
          <w:szCs w:val="18"/>
        </w:rPr>
        <w:t xml:space="preserve"> 037) o, en su caso, acreditación equivalente para el ejercicio de la actividad.</w:t>
      </w:r>
    </w:p>
    <w:p w:rsidR="003F5C80" w:rsidRDefault="00D00360">
      <w:pPr>
        <w:pStyle w:val="Standard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0" w:color="00000A"/>
        </w:pBdr>
        <w:jc w:val="both"/>
        <w:rPr>
          <w:rFonts w:ascii="Eras Md BT" w:hAnsi="Eras Md BT"/>
          <w:sz w:val="18"/>
          <w:szCs w:val="18"/>
        </w:rPr>
      </w:pPr>
      <w:r>
        <w:rPr>
          <w:rFonts w:ascii="Eras Md BT" w:hAnsi="Eras Md BT"/>
          <w:sz w:val="18"/>
          <w:szCs w:val="18"/>
        </w:rPr>
        <w:t>3.- Certificación de hallarse al corriente en el pago de las obligaciones tributaria</w:t>
      </w:r>
      <w:r>
        <w:rPr>
          <w:rFonts w:ascii="Eras Md BT" w:hAnsi="Eras Md BT"/>
          <w:sz w:val="18"/>
          <w:szCs w:val="18"/>
        </w:rPr>
        <w:t>s y con la Seguridad Social.</w:t>
      </w:r>
    </w:p>
    <w:p w:rsidR="003F5C80" w:rsidRDefault="00D00360">
      <w:pPr>
        <w:pStyle w:val="Standard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0" w:color="00000A"/>
        </w:pBdr>
        <w:jc w:val="both"/>
        <w:rPr>
          <w:rFonts w:ascii="Eras Md BT" w:hAnsi="Eras Md BT"/>
          <w:sz w:val="18"/>
          <w:szCs w:val="18"/>
        </w:rPr>
      </w:pPr>
      <w:r>
        <w:rPr>
          <w:rFonts w:ascii="Eras Md BT" w:hAnsi="Eras Md BT"/>
          <w:sz w:val="18"/>
          <w:szCs w:val="18"/>
        </w:rPr>
        <w:t>4.- Declaración responsable de cumplimiento de los requisitos de elegibilidad</w:t>
      </w:r>
    </w:p>
    <w:p w:rsidR="003F5C80" w:rsidRDefault="003F5C80">
      <w:pPr>
        <w:pStyle w:val="Standard"/>
        <w:rPr>
          <w:rFonts w:ascii="Eras Md BT" w:hAnsi="Eras Md BT" w:cs="Tahoma"/>
          <w:color w:val="000000"/>
          <w:sz w:val="18"/>
          <w:szCs w:val="18"/>
        </w:rPr>
      </w:pPr>
    </w:p>
    <w:p w:rsidR="003F5C80" w:rsidRDefault="003F5C80">
      <w:pPr>
        <w:pStyle w:val="Standard"/>
        <w:rPr>
          <w:rFonts w:ascii="Eras Md BT" w:hAnsi="Eras Md BT" w:cs="Calibri"/>
          <w:color w:val="000000"/>
          <w:sz w:val="18"/>
          <w:szCs w:val="18"/>
        </w:rPr>
      </w:pPr>
    </w:p>
    <w:tbl>
      <w:tblPr>
        <w:tblW w:w="8798" w:type="dxa"/>
        <w:tblInd w:w="-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98"/>
      </w:tblGrid>
      <w:tr w:rsidR="003F5C80">
        <w:tblPrEx>
          <w:tblCellMar>
            <w:top w:w="0" w:type="dxa"/>
            <w:bottom w:w="0" w:type="dxa"/>
          </w:tblCellMar>
        </w:tblPrEx>
        <w:tc>
          <w:tcPr>
            <w:tcW w:w="8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C80" w:rsidRDefault="00D00360">
            <w:pPr>
              <w:pStyle w:val="Standarduser"/>
              <w:jc w:val="both"/>
              <w:rPr>
                <w:rFonts w:ascii="Eras Md BT" w:hAnsi="Eras Md BT" w:cs="Eras Md BT" w:hint="eastAsia"/>
                <w:b/>
                <w:bCs/>
                <w:color w:val="1C1C1C"/>
                <w:sz w:val="18"/>
                <w:szCs w:val="18"/>
              </w:rPr>
            </w:pPr>
            <w:r>
              <w:rPr>
                <w:rFonts w:ascii="Eras Md BT" w:hAnsi="Eras Md BT" w:cs="Eras Md BT"/>
                <w:b/>
                <w:bCs/>
                <w:color w:val="1C1C1C"/>
                <w:sz w:val="18"/>
                <w:szCs w:val="18"/>
              </w:rPr>
              <w:t>CLÁUSULA DE PROTECCIÓN DE DATOS</w:t>
            </w:r>
          </w:p>
        </w:tc>
      </w:tr>
      <w:tr w:rsidR="003F5C80">
        <w:tblPrEx>
          <w:tblCellMar>
            <w:top w:w="0" w:type="dxa"/>
            <w:bottom w:w="0" w:type="dxa"/>
          </w:tblCellMar>
        </w:tblPrEx>
        <w:tc>
          <w:tcPr>
            <w:tcW w:w="879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C80" w:rsidRDefault="00D00360">
            <w:pPr>
              <w:pStyle w:val="Standard"/>
              <w:jc w:val="both"/>
            </w:pPr>
            <w:r>
              <w:rPr>
                <w:rFonts w:ascii="Eras Md BT" w:hAnsi="Eras Md BT" w:cs="Eras Md BT"/>
                <w:color w:val="1C1C1C"/>
                <w:sz w:val="16"/>
              </w:rPr>
              <w:t xml:space="preserve">En cumplimiento de las obligaciones que derivan de la Ley Orgánica 3/2018, de 5 de diciembre, de </w:t>
            </w:r>
            <w:r>
              <w:rPr>
                <w:rFonts w:ascii="Eras Md BT" w:hAnsi="Eras Md BT" w:cs="Eras Md BT"/>
                <w:color w:val="1C1C1C"/>
                <w:sz w:val="16"/>
              </w:rPr>
              <w:t xml:space="preserve">Protección de Datos Personales y garantía de los derechos digitales, y a fin de garantizar la protección de dichos datos, la Cámara le informa que los datos personales proporcionados a través de este </w:t>
            </w:r>
            <w:proofErr w:type="gramStart"/>
            <w:r>
              <w:rPr>
                <w:rFonts w:ascii="Eras Md BT" w:hAnsi="Eras Md BT" w:cs="Eras Md BT"/>
                <w:color w:val="1C1C1C"/>
                <w:sz w:val="16"/>
              </w:rPr>
              <w:t>documento,</w:t>
            </w:r>
            <w:proofErr w:type="gramEnd"/>
            <w:r>
              <w:rPr>
                <w:rFonts w:ascii="Eras Md BT" w:hAnsi="Eras Md BT" w:cs="Eras Md BT"/>
                <w:color w:val="1C1C1C"/>
                <w:sz w:val="16"/>
              </w:rPr>
              <w:t xml:space="preserve"> van a ser objeto de tratamiento. Estos datos </w:t>
            </w:r>
            <w:r>
              <w:rPr>
                <w:rFonts w:ascii="Eras Md BT" w:hAnsi="Eras Md BT" w:cs="Eras Md BT"/>
                <w:color w:val="1C1C1C"/>
                <w:sz w:val="16"/>
              </w:rPr>
              <w:t>son necesarios para tramitar la presentación de las solicitudes de voto por correo, y su base jurídica se encuentra en la Ley 4/2014, de 1 de abril, de Cámaras Oficiales de Comercio, Industria, Servicios y Navegación y el Real Decreto 669/2015, de 17 de ju</w:t>
            </w:r>
            <w:r>
              <w:rPr>
                <w:rFonts w:ascii="Eras Md BT" w:hAnsi="Eras Md BT" w:cs="Eras Md BT"/>
                <w:color w:val="1C1C1C"/>
                <w:sz w:val="16"/>
              </w:rPr>
              <w:t>lio, por el que se desarrolla la Ley anterior, por la Ley 10/2001, de 11 de octubre, de Cámaras Oficiales de Comercio, Industria, Servicios y Navegación de Andalucía y el Decreto 189/2018, de 9 de octubre, por el que se regula la composición de los órganos</w:t>
            </w:r>
            <w:r>
              <w:rPr>
                <w:rFonts w:ascii="Eras Md BT" w:hAnsi="Eras Md BT" w:cs="Eras Md BT"/>
                <w:color w:val="1C1C1C"/>
                <w:sz w:val="16"/>
              </w:rPr>
              <w:t xml:space="preserve"> de gobierno de las Cámaras Oficiales de Comercio, Industria, Servicios y Navegación de Andalucía y el procedimiento electoral. La responsable del tratamiento de los datos personales es esta Cámara.</w:t>
            </w:r>
          </w:p>
          <w:p w:rsidR="003F5C80" w:rsidRDefault="00D00360">
            <w:pPr>
              <w:pStyle w:val="Standard"/>
              <w:jc w:val="both"/>
            </w:pPr>
            <w:r>
              <w:rPr>
                <w:rFonts w:ascii="Eras Md BT" w:hAnsi="Eras Md BT" w:cs="Eras Md BT"/>
                <w:color w:val="000000"/>
                <w:sz w:val="16"/>
                <w:szCs w:val="16"/>
              </w:rPr>
              <w:t>De acuerdo con lo previsto en la citada ley orgánica, pue</w:t>
            </w:r>
            <w:r>
              <w:rPr>
                <w:rFonts w:ascii="Eras Md BT" w:hAnsi="Eras Md BT" w:cs="Eras Md BT"/>
                <w:color w:val="000000"/>
                <w:sz w:val="16"/>
                <w:szCs w:val="16"/>
              </w:rPr>
              <w:t>de ejercitar los derechos de acceso, rectificación, cancelación y oposición</w:t>
            </w:r>
            <w:r>
              <w:rPr>
                <w:rFonts w:ascii="Eras Md BT" w:hAnsi="Eras Md BT" w:cs="Eras Md BT"/>
                <w:color w:val="000000"/>
                <w:sz w:val="22"/>
                <w:szCs w:val="18"/>
              </w:rPr>
              <w:t>.</w:t>
            </w:r>
          </w:p>
        </w:tc>
      </w:tr>
    </w:tbl>
    <w:p w:rsidR="003F5C80" w:rsidRDefault="003F5C80">
      <w:pPr>
        <w:pStyle w:val="Standard"/>
        <w:rPr>
          <w:rFonts w:ascii="Eras Md BT" w:hAnsi="Eras Md BT" w:cs="Calibri"/>
          <w:color w:val="000000"/>
          <w:sz w:val="18"/>
          <w:szCs w:val="18"/>
        </w:rPr>
      </w:pPr>
    </w:p>
    <w:p w:rsidR="003F5C80" w:rsidRDefault="003F5C80">
      <w:pPr>
        <w:pStyle w:val="Standard"/>
        <w:jc w:val="right"/>
        <w:rPr>
          <w:rFonts w:ascii="Eras Md BT" w:hAnsi="Eras Md BT"/>
          <w:sz w:val="18"/>
          <w:szCs w:val="18"/>
        </w:rPr>
      </w:pPr>
    </w:p>
    <w:sectPr w:rsidR="003F5C80">
      <w:headerReference w:type="default" r:id="rId7"/>
      <w:pgSz w:w="12240" w:h="15840"/>
      <w:pgMar w:top="1418" w:right="170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360" w:rsidRDefault="00D00360">
      <w:r>
        <w:separator/>
      </w:r>
    </w:p>
  </w:endnote>
  <w:endnote w:type="continuationSeparator" w:id="0">
    <w:p w:rsidR="00D00360" w:rsidRDefault="00D00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ras Md BT">
    <w:altName w:val="Calibri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360" w:rsidRDefault="00D00360">
      <w:r>
        <w:rPr>
          <w:color w:val="000000"/>
        </w:rPr>
        <w:separator/>
      </w:r>
    </w:p>
  </w:footnote>
  <w:footnote w:type="continuationSeparator" w:id="0">
    <w:p w:rsidR="00D00360" w:rsidRDefault="00D00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EB8" w:rsidRDefault="00D00360">
    <w:pPr>
      <w:pStyle w:val="Encabezado"/>
    </w:pPr>
    <w:r>
      <w:rPr>
        <w:rFonts w:ascii="Eras Md BT" w:hAnsi="Eras Md BT"/>
        <w:b/>
        <w:bCs/>
        <w:noProof/>
        <w:sz w:val="18"/>
        <w:szCs w:val="18"/>
        <w:lang w:val="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-241931</wp:posOffset>
          </wp:positionH>
          <wp:positionV relativeFrom="paragraph">
            <wp:posOffset>-47621</wp:posOffset>
          </wp:positionV>
          <wp:extent cx="1652906" cy="523878"/>
          <wp:effectExtent l="0" t="0" r="4444" b="9522"/>
          <wp:wrapSquare wrapText="bothSides"/>
          <wp:docPr id="1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2906" cy="5238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B077A"/>
    <w:multiLevelType w:val="multilevel"/>
    <w:tmpl w:val="E88CD83A"/>
    <w:styleLink w:val="WWNum1"/>
    <w:lvl w:ilvl="0">
      <w:start w:val="4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5281699B"/>
    <w:multiLevelType w:val="multilevel"/>
    <w:tmpl w:val="4664CE5C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F5C80"/>
    <w:rsid w:val="003F5C80"/>
    <w:rsid w:val="008839B1"/>
    <w:rsid w:val="0091282D"/>
    <w:rsid w:val="00D0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F857E-9B66-43BA-8564-E1A89BD1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es-ES" w:eastAsia="e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Standard"/>
    <w:next w:val="Standard"/>
    <w:uiPriority w:val="9"/>
    <w:qFormat/>
    <w:pPr>
      <w:keepNext/>
      <w:jc w:val="center"/>
      <w:outlineLvl w:val="0"/>
    </w:pPr>
    <w:rPr>
      <w:sz w:val="28"/>
    </w:rPr>
  </w:style>
  <w:style w:type="paragraph" w:styleId="Ttulo6">
    <w:name w:val="heading 6"/>
    <w:basedOn w:val="Standard"/>
    <w:next w:val="Standard"/>
    <w:uiPriority w:val="9"/>
    <w:semiHidden/>
    <w:unhideWhenUsed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Cs w:val="24"/>
      <w:lang w:eastAsia="es-E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Lista">
    <w:name w:val="List"/>
    <w:basedOn w:val="Textbody"/>
    <w:rPr>
      <w:rFonts w:cs="Arial"/>
    </w:rPr>
  </w:style>
  <w:style w:type="paragraph" w:customStyle="1" w:styleId="Epgrafe">
    <w:name w:val="Epígrafe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xtoindependiente2">
    <w:name w:val="Body Text 2"/>
    <w:basedOn w:val="Standard"/>
    <w:pPr>
      <w:jc w:val="both"/>
    </w:pPr>
    <w:rPr>
      <w:szCs w:val="20"/>
    </w:rPr>
  </w:style>
  <w:style w:type="paragraph" w:styleId="Textoindependiente3">
    <w:name w:val="Body Text 3"/>
    <w:basedOn w:val="Standard"/>
    <w:pPr>
      <w:spacing w:after="120"/>
    </w:pPr>
    <w:rPr>
      <w:sz w:val="16"/>
      <w:szCs w:val="16"/>
    </w:rPr>
  </w:style>
  <w:style w:type="paragraph" w:customStyle="1" w:styleId="Standarduser">
    <w:name w:val="Standard (user)"/>
    <w:pPr>
      <w:widowControl/>
      <w:suppressAutoHyphens/>
    </w:pPr>
    <w:rPr>
      <w:rFonts w:ascii="Liberation Serif" w:eastAsia="SimSun" w:hAnsi="Liberation Serif" w:cs="Arial"/>
      <w:kern w:val="3"/>
      <w:szCs w:val="24"/>
      <w:lang w:eastAsia="zh-CN" w:bidi="hi-IN"/>
    </w:rPr>
  </w:style>
  <w:style w:type="paragraph" w:customStyle="1" w:styleId="TableContents">
    <w:name w:val="Table Contents"/>
    <w:basedOn w:val="Standarduser"/>
    <w:pPr>
      <w:suppressLineNumbers/>
    </w:pPr>
  </w:style>
  <w:style w:type="character" w:customStyle="1" w:styleId="Ttulo6Car">
    <w:name w:val="Título 6 Car"/>
    <w:rPr>
      <w:rFonts w:ascii="Calibri" w:eastAsia="Times New Roman" w:hAnsi="Calibri" w:cs="Times New Roman"/>
      <w:b/>
      <w:bCs/>
      <w:sz w:val="22"/>
      <w:szCs w:val="22"/>
      <w:lang w:eastAsia="es-ES"/>
    </w:rPr>
  </w:style>
  <w:style w:type="character" w:customStyle="1" w:styleId="Textoindependiente3Car">
    <w:name w:val="Texto independiente 3 Car"/>
    <w:rPr>
      <w:sz w:val="16"/>
      <w:szCs w:val="16"/>
      <w:lang w:eastAsia="es-ES"/>
    </w:rPr>
  </w:style>
  <w:style w:type="character" w:customStyle="1" w:styleId="apple-converted-space">
    <w:name w:val="apple-converted-space"/>
    <w:basedOn w:val="Fuentedeprrafopredeter"/>
  </w:style>
  <w:style w:type="character" w:customStyle="1" w:styleId="Internetlink">
    <w:name w:val="Internet link"/>
    <w:basedOn w:val="Fuentedeprrafopredeter"/>
    <w:rPr>
      <w:color w:val="0000FF"/>
      <w:u w:val="single"/>
    </w:rPr>
  </w:style>
  <w:style w:type="character" w:styleId="Hipervnculovisitado">
    <w:name w:val="FollowedHyperlink"/>
    <w:basedOn w:val="Fuentedeprrafopredeter"/>
    <w:rPr>
      <w:color w:val="954F72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</w:style>
  <w:style w:type="numbering" w:customStyle="1" w:styleId="NoList">
    <w:name w:val="No List"/>
    <w:basedOn w:val="Sinlista"/>
    <w:pPr>
      <w:numPr>
        <w:numId w:val="1"/>
      </w:numPr>
    </w:pPr>
  </w:style>
  <w:style w:type="numbering" w:customStyle="1" w:styleId="WWNum1">
    <w:name w:val="WWNum1"/>
    <w:basedOn w:val="Sinlist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LA CAMARA OFICIAL DE COMERCIO</vt:lpstr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LA CAMARA OFICIAL DE COMERCIO</dc:title>
  <dc:creator>C.E.A.</dc:creator>
  <cp:lastModifiedBy>Manuel Comino Rojano</cp:lastModifiedBy>
  <cp:revision>2</cp:revision>
  <cp:lastPrinted>2019-09-10T08:21:00Z</cp:lastPrinted>
  <dcterms:created xsi:type="dcterms:W3CDTF">2019-09-11T06:20:00Z</dcterms:created>
  <dcterms:modified xsi:type="dcterms:W3CDTF">2019-09-11T06:20:00Z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RedCSEA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